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B9" w:rsidRDefault="00F362B9" w:rsidP="00280538">
      <w:pPr>
        <w:spacing w:after="0" w:line="240" w:lineRule="auto"/>
        <w:jc w:val="center"/>
        <w:rPr>
          <w:rFonts w:cs="Times New Roman"/>
          <w:noProof/>
        </w:rPr>
      </w:pPr>
      <w:r w:rsidRPr="0005263E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" style="width:56.25pt;height:71.25pt;visibility:visible">
            <v:imagedata r:id="rId4" o:title=""/>
          </v:shape>
        </w:pict>
      </w:r>
    </w:p>
    <w:p w:rsidR="00F362B9" w:rsidRDefault="00F362B9" w:rsidP="00280538">
      <w:pPr>
        <w:spacing w:after="0" w:line="240" w:lineRule="auto"/>
        <w:jc w:val="center"/>
        <w:rPr>
          <w:rFonts w:ascii="Book Antiqua" w:hAnsi="Book Antiqua" w:cs="Book Antiqua"/>
          <w:sz w:val="32"/>
          <w:szCs w:val="32"/>
        </w:rPr>
      </w:pPr>
    </w:p>
    <w:p w:rsidR="00F362B9" w:rsidRDefault="00F362B9" w:rsidP="002805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КЕЖЕМСКОГО РАЙОНА</w:t>
      </w:r>
    </w:p>
    <w:p w:rsidR="00F362B9" w:rsidRDefault="00F362B9" w:rsidP="002805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F362B9" w:rsidRDefault="00F362B9" w:rsidP="002805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B9" w:rsidRPr="00933D2F" w:rsidRDefault="00F362B9" w:rsidP="002805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3D2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362B9" w:rsidRPr="00933D2F" w:rsidRDefault="00F362B9" w:rsidP="00280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2B9" w:rsidRDefault="00F362B9" w:rsidP="00280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25.05.2015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№ 501-п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Кодинск</w:t>
      </w:r>
    </w:p>
    <w:p w:rsidR="00F362B9" w:rsidRDefault="00F362B9" w:rsidP="0028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2B9" w:rsidRDefault="00F362B9" w:rsidP="0028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362B9" w:rsidRDefault="00F362B9" w:rsidP="0028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от 27.03.2014 № 287-п</w:t>
      </w:r>
    </w:p>
    <w:p w:rsidR="00F362B9" w:rsidRDefault="00F362B9" w:rsidP="0028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2B9" w:rsidRDefault="00F362B9" w:rsidP="0028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135, 144 Трудового кодекса Российской Федерации, Решением Кежемского районного Совета депутатов от 28.10.2013 № 41-240 «Об оплате труда работников муниципальных учреждений Кежемского района», руководствуясь статьями 30.2, 32 Устава Кежемского района, ПОСТАНОВЛЯЮ:</w:t>
      </w:r>
    </w:p>
    <w:p w:rsidR="00F362B9" w:rsidRDefault="00F362B9" w:rsidP="0028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E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района от 27.03.2014 № 287-п «Об утверждении Примерного положения об</w:t>
      </w:r>
      <w:r w:rsidRPr="00384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оплате труда</w:t>
      </w:r>
      <w:r w:rsidRPr="00143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EA48BD">
        <w:rPr>
          <w:rFonts w:ascii="Times New Roman" w:hAnsi="Times New Roman" w:cs="Times New Roman"/>
          <w:sz w:val="28"/>
          <w:szCs w:val="28"/>
        </w:rPr>
        <w:t xml:space="preserve"> </w:t>
      </w:r>
      <w:r w:rsidRPr="00B23F80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F80">
        <w:rPr>
          <w:rFonts w:ascii="Times New Roman" w:hAnsi="Times New Roman" w:cs="Times New Roman"/>
          <w:b/>
          <w:bCs/>
          <w:kern w:val="36"/>
          <w:sz w:val="28"/>
          <w:szCs w:val="28"/>
        </w:rPr>
        <w:t>«</w:t>
      </w:r>
      <w:r w:rsidRPr="00B23F80">
        <w:rPr>
          <w:rFonts w:ascii="Times New Roman" w:hAnsi="Times New Roman" w:cs="Times New Roman"/>
          <w:kern w:val="36"/>
          <w:sz w:val="28"/>
          <w:szCs w:val="28"/>
        </w:rPr>
        <w:t>Межшкольный методический центр»</w:t>
      </w:r>
      <w:r>
        <w:rPr>
          <w:rFonts w:ascii="Times New Roman" w:hAnsi="Times New Roman" w:cs="Times New Roman"/>
          <w:sz w:val="28"/>
          <w:szCs w:val="28"/>
        </w:rPr>
        <w:t xml:space="preserve"> по должностям, не отнесенным к должностям муниципальной службы» следующие изменения:</w:t>
      </w:r>
    </w:p>
    <w:p w:rsidR="00F362B9" w:rsidRDefault="00F362B9" w:rsidP="002805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В Примерном положении об оплате труда</w:t>
      </w:r>
      <w:r w:rsidRPr="00E55A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 </w:t>
      </w:r>
      <w:r w:rsidRPr="00F87B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казенного учреждения </w:t>
      </w:r>
      <w:r w:rsidRPr="00F87B41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«Межшкольный методический центр», </w:t>
      </w:r>
      <w:r w:rsidRPr="00F87B41">
        <w:rPr>
          <w:rFonts w:ascii="Times New Roman" w:hAnsi="Times New Roman" w:cs="Times New Roman"/>
          <w:b w:val="0"/>
          <w:bCs w:val="0"/>
          <w:sz w:val="28"/>
          <w:szCs w:val="28"/>
        </w:rPr>
        <w:t>не отнесенным к должностям муниципальной службы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362B9" w:rsidRDefault="00F362B9" w:rsidP="002805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в пункте 4.2 слова </w:t>
      </w:r>
      <w:r w:rsidRPr="00155166">
        <w:rPr>
          <w:rFonts w:ascii="Times New Roman" w:hAnsi="Times New Roman" w:cs="Times New Roman"/>
          <w:b w:val="0"/>
          <w:bCs w:val="0"/>
          <w:sz w:val="28"/>
          <w:szCs w:val="28"/>
        </w:rPr>
        <w:t>«, в целях обеспечения региональной выплаты» исключить;</w:t>
      </w:r>
    </w:p>
    <w:p w:rsidR="00F362B9" w:rsidRDefault="00F362B9" w:rsidP="002805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абзац второй пункта 4.2 исключить;</w:t>
      </w:r>
    </w:p>
    <w:p w:rsidR="00F362B9" w:rsidRDefault="00F362B9" w:rsidP="002805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пункт 4.3 изложить в следующей редакции:</w:t>
      </w:r>
    </w:p>
    <w:p w:rsidR="00F362B9" w:rsidRPr="00E205A9" w:rsidRDefault="00F362B9" w:rsidP="00374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3C">
        <w:rPr>
          <w:rFonts w:ascii="Times New Roman" w:hAnsi="Times New Roman" w:cs="Times New Roman"/>
          <w:sz w:val="28"/>
          <w:szCs w:val="28"/>
        </w:rPr>
        <w:t>«4.3.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05A9">
        <w:rPr>
          <w:rFonts w:ascii="Times New Roman" w:hAnsi="Times New Roman" w:cs="Times New Roman"/>
          <w:sz w:val="28"/>
          <w:szCs w:val="28"/>
        </w:rPr>
        <w:t>Персональные выплаты в целях обеспечения заработной платы работника на уровне размера минимальной заработной платы (минимального размера оплаты труда) производятся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 размером минимальной заработной платы, установленным в Красноярском крае, и величиной заработной платы конкретного работника за соответствующий период времени.</w:t>
      </w:r>
    </w:p>
    <w:p w:rsidR="00F362B9" w:rsidRPr="00E205A9" w:rsidRDefault="00F362B9" w:rsidP="00374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A9">
        <w:rPr>
          <w:rFonts w:ascii="Times New Roman" w:hAnsi="Times New Roman" w:cs="Times New Roman"/>
          <w:sz w:val="28"/>
          <w:szCs w:val="28"/>
        </w:rPr>
        <w:t>Работникам,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времени, указанные персональные выплаты производятся в размере, определяемом как разница между размером минимальной заработной платы, установленным в Красноярском крае,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362B9" w:rsidRDefault="00F362B9" w:rsidP="0028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и применяется к правоотношениям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возникшим с 1 июня 2015 года.</w:t>
      </w:r>
    </w:p>
    <w:p w:rsidR="00F362B9" w:rsidRDefault="00F362B9" w:rsidP="0028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2B9" w:rsidRDefault="00F362B9" w:rsidP="0028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2B9" w:rsidRDefault="00F362B9" w:rsidP="0028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2B9" w:rsidRDefault="00F362B9" w:rsidP="0028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F362B9" w:rsidRDefault="00F362B9" w:rsidP="0028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А.М. Игнатьев</w:t>
      </w:r>
    </w:p>
    <w:sectPr w:rsidR="00F362B9" w:rsidSect="00E349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305"/>
    <w:rsid w:val="00033BCC"/>
    <w:rsid w:val="0005263E"/>
    <w:rsid w:val="0005772A"/>
    <w:rsid w:val="000C1370"/>
    <w:rsid w:val="000C18FA"/>
    <w:rsid w:val="000E73EC"/>
    <w:rsid w:val="00143325"/>
    <w:rsid w:val="00155166"/>
    <w:rsid w:val="00181B1B"/>
    <w:rsid w:val="001A199A"/>
    <w:rsid w:val="00204618"/>
    <w:rsid w:val="00280538"/>
    <w:rsid w:val="00301217"/>
    <w:rsid w:val="0032053D"/>
    <w:rsid w:val="0032390B"/>
    <w:rsid w:val="0033364F"/>
    <w:rsid w:val="00374B3C"/>
    <w:rsid w:val="003842CB"/>
    <w:rsid w:val="00384A74"/>
    <w:rsid w:val="003B411B"/>
    <w:rsid w:val="00416E8B"/>
    <w:rsid w:val="0043033A"/>
    <w:rsid w:val="00521370"/>
    <w:rsid w:val="00560836"/>
    <w:rsid w:val="005A1864"/>
    <w:rsid w:val="0065099F"/>
    <w:rsid w:val="00677709"/>
    <w:rsid w:val="006A4139"/>
    <w:rsid w:val="006B1D56"/>
    <w:rsid w:val="006D0988"/>
    <w:rsid w:val="006E17FF"/>
    <w:rsid w:val="00836D62"/>
    <w:rsid w:val="00841E26"/>
    <w:rsid w:val="008A57EF"/>
    <w:rsid w:val="00932AB9"/>
    <w:rsid w:val="00933D2F"/>
    <w:rsid w:val="009E2ED7"/>
    <w:rsid w:val="009F604A"/>
    <w:rsid w:val="00A22E00"/>
    <w:rsid w:val="00A77AB4"/>
    <w:rsid w:val="00A8736C"/>
    <w:rsid w:val="00AE1305"/>
    <w:rsid w:val="00AF3946"/>
    <w:rsid w:val="00B23F80"/>
    <w:rsid w:val="00BC1F63"/>
    <w:rsid w:val="00C22087"/>
    <w:rsid w:val="00CD3BEB"/>
    <w:rsid w:val="00CF7EA9"/>
    <w:rsid w:val="00D32C00"/>
    <w:rsid w:val="00DA4B44"/>
    <w:rsid w:val="00DE49F5"/>
    <w:rsid w:val="00E205A9"/>
    <w:rsid w:val="00E34987"/>
    <w:rsid w:val="00E55A77"/>
    <w:rsid w:val="00E839D2"/>
    <w:rsid w:val="00E953D7"/>
    <w:rsid w:val="00EA48BD"/>
    <w:rsid w:val="00EC5DF3"/>
    <w:rsid w:val="00F362B9"/>
    <w:rsid w:val="00F4532D"/>
    <w:rsid w:val="00F83B59"/>
    <w:rsid w:val="00F8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3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0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538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7A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Pages>2</Pages>
  <Words>390</Words>
  <Characters>2224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16</cp:revision>
  <cp:lastPrinted>2015-05-25T10:19:00Z</cp:lastPrinted>
  <dcterms:created xsi:type="dcterms:W3CDTF">2015-05-14T06:59:00Z</dcterms:created>
  <dcterms:modified xsi:type="dcterms:W3CDTF">2015-05-25T10:19:00Z</dcterms:modified>
</cp:coreProperties>
</file>