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22" w:rsidRPr="00F77259" w:rsidRDefault="007F3422" w:rsidP="00DC1F13">
      <w:pPr>
        <w:jc w:val="center"/>
        <w:rPr>
          <w:sz w:val="28"/>
          <w:szCs w:val="28"/>
        </w:rPr>
      </w:pPr>
      <w:r w:rsidRPr="0022316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" style="width:57pt;height:71.25pt;visibility:visible">
            <v:imagedata r:id="rId7" o:title=""/>
          </v:shape>
        </w:pict>
      </w:r>
    </w:p>
    <w:p w:rsidR="007F3422" w:rsidRPr="00F77259" w:rsidRDefault="007F3422" w:rsidP="00DC1F13">
      <w:pPr>
        <w:jc w:val="center"/>
        <w:rPr>
          <w:b/>
          <w:bCs/>
          <w:sz w:val="28"/>
          <w:szCs w:val="28"/>
        </w:rPr>
      </w:pPr>
      <w:r w:rsidRPr="00F77259">
        <w:rPr>
          <w:sz w:val="28"/>
          <w:szCs w:val="28"/>
        </w:rPr>
        <w:br/>
      </w:r>
      <w:r w:rsidRPr="00F77259">
        <w:rPr>
          <w:b/>
          <w:bCs/>
          <w:sz w:val="28"/>
          <w:szCs w:val="28"/>
        </w:rPr>
        <w:t>АДМИНИСТРАЦИЯ КЕЖЕМСКОГО РАЙОНА</w:t>
      </w:r>
    </w:p>
    <w:p w:rsidR="007F3422" w:rsidRPr="00F77259" w:rsidRDefault="007F3422" w:rsidP="00DC1F13">
      <w:pPr>
        <w:jc w:val="center"/>
        <w:outlineLvl w:val="0"/>
        <w:rPr>
          <w:b/>
          <w:bCs/>
          <w:sz w:val="28"/>
          <w:szCs w:val="28"/>
        </w:rPr>
      </w:pPr>
      <w:r w:rsidRPr="00F77259">
        <w:rPr>
          <w:b/>
          <w:bCs/>
          <w:sz w:val="28"/>
          <w:szCs w:val="28"/>
        </w:rPr>
        <w:t>КРАСНОЯРСКОГО КРАЯ</w:t>
      </w:r>
    </w:p>
    <w:p w:rsidR="007F3422" w:rsidRPr="00F77259" w:rsidRDefault="007F3422" w:rsidP="00DC1F13">
      <w:pPr>
        <w:jc w:val="center"/>
        <w:rPr>
          <w:b/>
          <w:bCs/>
          <w:sz w:val="28"/>
          <w:szCs w:val="28"/>
        </w:rPr>
      </w:pPr>
    </w:p>
    <w:p w:rsidR="007F3422" w:rsidRPr="00F77259" w:rsidRDefault="007F3422" w:rsidP="00DC1F13">
      <w:pPr>
        <w:jc w:val="center"/>
        <w:outlineLvl w:val="0"/>
        <w:rPr>
          <w:b/>
          <w:bCs/>
          <w:sz w:val="28"/>
          <w:szCs w:val="28"/>
        </w:rPr>
      </w:pPr>
      <w:r w:rsidRPr="00F77259">
        <w:rPr>
          <w:b/>
          <w:bCs/>
          <w:sz w:val="28"/>
          <w:szCs w:val="28"/>
        </w:rPr>
        <w:t>ПОСТАНОВЛЕНИЕ</w:t>
      </w:r>
    </w:p>
    <w:p w:rsidR="007F3422" w:rsidRPr="00F77259" w:rsidRDefault="007F3422" w:rsidP="00DC1F13">
      <w:pPr>
        <w:rPr>
          <w:sz w:val="28"/>
          <w:szCs w:val="28"/>
        </w:rPr>
      </w:pPr>
    </w:p>
    <w:p w:rsidR="007F3422" w:rsidRPr="0081049D" w:rsidRDefault="007F3422" w:rsidP="00DC1F1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81049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1049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1049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1049D">
        <w:rPr>
          <w:sz w:val="28"/>
          <w:szCs w:val="28"/>
        </w:rPr>
        <w:t xml:space="preserve">                     </w:t>
      </w:r>
      <w:r w:rsidRPr="0081049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81049D">
        <w:rPr>
          <w:sz w:val="28"/>
          <w:szCs w:val="28"/>
        </w:rPr>
        <w:t xml:space="preserve">   № </w:t>
      </w:r>
      <w:r>
        <w:rPr>
          <w:sz w:val="28"/>
          <w:szCs w:val="28"/>
        </w:rPr>
        <w:t>522-п</w:t>
      </w:r>
      <w:r w:rsidRPr="0081049D">
        <w:rPr>
          <w:sz w:val="28"/>
          <w:szCs w:val="28"/>
        </w:rPr>
        <w:t xml:space="preserve">                                        г. Кодинск</w:t>
      </w:r>
    </w:p>
    <w:p w:rsidR="007F3422" w:rsidRPr="0081049D" w:rsidRDefault="007F3422" w:rsidP="0009778E">
      <w:pPr>
        <w:ind w:right="-6"/>
        <w:jc w:val="both"/>
        <w:rPr>
          <w:sz w:val="28"/>
          <w:szCs w:val="28"/>
        </w:rPr>
      </w:pPr>
    </w:p>
    <w:p w:rsidR="007F3422" w:rsidRPr="001C2B07" w:rsidRDefault="007F3422" w:rsidP="008A4A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A4A59">
        <w:rPr>
          <w:sz w:val="28"/>
          <w:szCs w:val="28"/>
        </w:rPr>
        <w:t>О внесении изменений в постановление Администрации Кежемского района от</w:t>
      </w:r>
      <w:r w:rsidRPr="0081049D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81049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1049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1049D">
        <w:rPr>
          <w:sz w:val="28"/>
          <w:szCs w:val="28"/>
        </w:rPr>
        <w:t xml:space="preserve"> № </w:t>
      </w:r>
      <w:r>
        <w:rPr>
          <w:sz w:val="28"/>
          <w:szCs w:val="28"/>
        </w:rPr>
        <w:t>1210</w:t>
      </w:r>
      <w:r w:rsidRPr="0081049D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D40F53">
        <w:rPr>
          <w:sz w:val="28"/>
          <w:szCs w:val="28"/>
        </w:rPr>
        <w:t>Об утве</w:t>
      </w:r>
      <w:r>
        <w:rPr>
          <w:sz w:val="28"/>
          <w:szCs w:val="28"/>
        </w:rPr>
        <w:t>рждении видов, условий, размера</w:t>
      </w:r>
      <w:r w:rsidRPr="00D40F53">
        <w:rPr>
          <w:sz w:val="28"/>
          <w:szCs w:val="28"/>
        </w:rPr>
        <w:t xml:space="preserve"> и порядка выплат стимулирующего характера, в том числе критерии оценки результативности и качества труда работников мун</w:t>
      </w:r>
      <w:r>
        <w:rPr>
          <w:sz w:val="28"/>
          <w:szCs w:val="28"/>
        </w:rPr>
        <w:t>иципальных бюджетных учреждений, осуществляющих деятельность  в области молодежной политики».</w:t>
      </w:r>
    </w:p>
    <w:p w:rsidR="007F3422" w:rsidRPr="001C2B07" w:rsidRDefault="007F3422" w:rsidP="00023E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3422" w:rsidRPr="0081049D" w:rsidRDefault="007F3422" w:rsidP="00F7725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8E52EB">
        <w:rPr>
          <w:b w:val="0"/>
          <w:bCs w:val="0"/>
          <w:sz w:val="28"/>
          <w:szCs w:val="28"/>
        </w:rPr>
        <w:t>В соответствии со</w:t>
      </w:r>
      <w:r>
        <w:rPr>
          <w:b w:val="0"/>
          <w:bCs w:val="0"/>
          <w:sz w:val="28"/>
          <w:szCs w:val="28"/>
        </w:rPr>
        <w:t xml:space="preserve"> статьями 135 и 144 Трудового кодекса Российской Федерации,</w:t>
      </w:r>
      <w:r w:rsidRPr="008E52EB">
        <w:rPr>
          <w:b w:val="0"/>
          <w:bCs w:val="0"/>
          <w:sz w:val="28"/>
          <w:szCs w:val="28"/>
        </w:rPr>
        <w:t xml:space="preserve"> статьей 15 Федерального закона от 06.10.2003 № 131-ФЗ «Об общих принципах организации местного самоуправления в Российской Федерации», руководствуясь Решением Кежемского районного Совета депутатов от </w:t>
      </w:r>
      <w:r w:rsidRPr="00247CE1">
        <w:rPr>
          <w:b w:val="0"/>
          <w:bCs w:val="0"/>
          <w:sz w:val="28"/>
          <w:szCs w:val="28"/>
        </w:rPr>
        <w:t>28.10.2013 № 41-240</w:t>
      </w:r>
      <w:r w:rsidRPr="008E52EB">
        <w:rPr>
          <w:b w:val="0"/>
          <w:bCs w:val="0"/>
          <w:sz w:val="28"/>
          <w:szCs w:val="28"/>
        </w:rPr>
        <w:t xml:space="preserve"> «О</w:t>
      </w:r>
      <w:r>
        <w:rPr>
          <w:b w:val="0"/>
          <w:bCs w:val="0"/>
          <w:sz w:val="28"/>
          <w:szCs w:val="28"/>
        </w:rPr>
        <w:t>б</w:t>
      </w:r>
      <w:r w:rsidRPr="008E52EB">
        <w:rPr>
          <w:b w:val="0"/>
          <w:bCs w:val="0"/>
          <w:sz w:val="28"/>
          <w:szCs w:val="28"/>
        </w:rPr>
        <w:t xml:space="preserve"> оплат</w:t>
      </w:r>
      <w:r>
        <w:rPr>
          <w:b w:val="0"/>
          <w:bCs w:val="0"/>
          <w:sz w:val="28"/>
          <w:szCs w:val="28"/>
        </w:rPr>
        <w:t>е</w:t>
      </w:r>
      <w:r w:rsidRPr="008E52EB">
        <w:rPr>
          <w:b w:val="0"/>
          <w:bCs w:val="0"/>
          <w:sz w:val="28"/>
          <w:szCs w:val="28"/>
        </w:rPr>
        <w:t xml:space="preserve"> труда работников муниципальных бюджетных и казенных учреждений Кежемского района»</w:t>
      </w:r>
      <w:r>
        <w:rPr>
          <w:b w:val="0"/>
          <w:bCs w:val="0"/>
          <w:sz w:val="28"/>
          <w:szCs w:val="28"/>
        </w:rPr>
        <w:t xml:space="preserve"> (в редакции решения Кежемского районного Совета депутатов от 01.10.2014 № 48-279)</w:t>
      </w:r>
      <w:r w:rsidRPr="008E52EB">
        <w:rPr>
          <w:b w:val="0"/>
          <w:bCs w:val="0"/>
          <w:sz w:val="28"/>
          <w:szCs w:val="28"/>
        </w:rPr>
        <w:t>, статьями 30.2, 32 Устава Кежемского района,</w:t>
      </w:r>
      <w:r w:rsidRPr="008E52EB">
        <w:rPr>
          <w:b w:val="0"/>
          <w:bCs w:val="0"/>
          <w:color w:val="FF0000"/>
          <w:sz w:val="28"/>
          <w:szCs w:val="28"/>
        </w:rPr>
        <w:t xml:space="preserve"> </w:t>
      </w:r>
      <w:r w:rsidRPr="008E52EB">
        <w:rPr>
          <w:b w:val="0"/>
          <w:bCs w:val="0"/>
          <w:sz w:val="28"/>
          <w:szCs w:val="28"/>
        </w:rPr>
        <w:t>ПОСТАНОВЛЯЮ</w:t>
      </w:r>
      <w:r w:rsidRPr="0081049D">
        <w:rPr>
          <w:b w:val="0"/>
          <w:bCs w:val="0"/>
          <w:sz w:val="28"/>
          <w:szCs w:val="28"/>
        </w:rPr>
        <w:t>:</w:t>
      </w:r>
    </w:p>
    <w:p w:rsidR="007F3422" w:rsidRPr="001C2B07" w:rsidRDefault="007F3422" w:rsidP="001C2B07">
      <w:pPr>
        <w:ind w:right="-6" w:firstLine="708"/>
        <w:jc w:val="both"/>
        <w:rPr>
          <w:sz w:val="28"/>
          <w:szCs w:val="28"/>
        </w:rPr>
      </w:pPr>
      <w:r w:rsidRPr="001C2B07">
        <w:rPr>
          <w:sz w:val="28"/>
          <w:szCs w:val="28"/>
        </w:rPr>
        <w:t xml:space="preserve">1. Внести в постановление Администрации Кежемского района от </w:t>
      </w:r>
      <w:r>
        <w:rPr>
          <w:sz w:val="28"/>
          <w:szCs w:val="28"/>
        </w:rPr>
        <w:t>29.10.2014 № 1210</w:t>
      </w:r>
      <w:r w:rsidRPr="001C2B07">
        <w:rPr>
          <w:sz w:val="28"/>
          <w:szCs w:val="28"/>
        </w:rPr>
        <w:t>-п «Об утверждении видов, условий, размера и порядка выплат стимулирующего характера, в том числе критерии оценки результативности и качества труда работников муниципальных бюджетных учреждений, осуществляющих деятельность в области молодежной политики» следующие изменения:</w:t>
      </w:r>
    </w:p>
    <w:p w:rsidR="007F3422" w:rsidRPr="001C2B07" w:rsidRDefault="007F3422" w:rsidP="008A4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 пункт 5.5 раздела 5 изложить в следующей редакции:</w:t>
      </w:r>
    </w:p>
    <w:p w:rsidR="007F3422" w:rsidRPr="00545C91" w:rsidRDefault="007F3422" w:rsidP="008A4A59">
      <w:pPr>
        <w:spacing w:line="240" w:lineRule="atLeast"/>
        <w:ind w:firstLine="709"/>
        <w:jc w:val="both"/>
        <w:rPr>
          <w:spacing w:val="-10"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>«</w:t>
      </w:r>
      <w:r w:rsidRPr="00EA287F">
        <w:rPr>
          <w:spacing w:val="-1"/>
          <w:sz w:val="28"/>
          <w:szCs w:val="28"/>
        </w:rPr>
        <w:t>5.</w:t>
      </w:r>
      <w:r>
        <w:rPr>
          <w:spacing w:val="-1"/>
          <w:sz w:val="28"/>
          <w:szCs w:val="28"/>
        </w:rPr>
        <w:t>5</w:t>
      </w:r>
      <w:r w:rsidRPr="00EA287F">
        <w:rPr>
          <w:spacing w:val="-1"/>
          <w:sz w:val="28"/>
          <w:szCs w:val="28"/>
        </w:rPr>
        <w:t>.</w:t>
      </w:r>
      <w:r w:rsidRPr="00EA287F">
        <w:rPr>
          <w:spacing w:val="-10"/>
          <w:sz w:val="28"/>
          <w:szCs w:val="28"/>
          <w:lang w:eastAsia="en-US"/>
        </w:rPr>
        <w:t xml:space="preserve"> 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</w:t>
      </w:r>
      <w:r>
        <w:rPr>
          <w:spacing w:val="-10"/>
          <w:sz w:val="28"/>
          <w:szCs w:val="28"/>
          <w:lang w:eastAsia="en-US"/>
        </w:rPr>
        <w:t>я</w:t>
      </w:r>
      <w:r w:rsidRPr="00EA287F">
        <w:rPr>
          <w:spacing w:val="-10"/>
          <w:sz w:val="28"/>
          <w:szCs w:val="28"/>
          <w:lang w:eastAsia="en-US"/>
        </w:rPr>
        <w:t>тся работникам учреждения, месячная заработная плата которых  при полностью отработанной 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</w:t>
      </w:r>
      <w:r>
        <w:rPr>
          <w:spacing w:val="-10"/>
          <w:sz w:val="28"/>
          <w:szCs w:val="28"/>
          <w:lang w:eastAsia="en-US"/>
        </w:rPr>
        <w:t xml:space="preserve"> </w:t>
      </w:r>
      <w:r w:rsidRPr="00EA287F">
        <w:rPr>
          <w:spacing w:val="-10"/>
          <w:sz w:val="28"/>
          <w:szCs w:val="28"/>
          <w:lang w:eastAsia="en-US"/>
        </w:rPr>
        <w:t>(минимального размера оплаты труда), в размере, определяемом как разница между размером</w:t>
      </w:r>
      <w:r w:rsidRPr="00545C91">
        <w:rPr>
          <w:spacing w:val="-10"/>
          <w:sz w:val="28"/>
          <w:szCs w:val="28"/>
          <w:lang w:eastAsia="en-US"/>
        </w:rPr>
        <w:t xml:space="preserve"> минимальной заработной платы, установленном в Красноярском крае (минимального размера оплаты труда), и величиной заработной платы конкретного работника учреждения за соответствующий период времени.</w:t>
      </w:r>
    </w:p>
    <w:p w:rsidR="007F3422" w:rsidRDefault="007F3422" w:rsidP="00EA287F">
      <w:pPr>
        <w:shd w:val="clear" w:color="auto" w:fill="FFFFFF"/>
        <w:tabs>
          <w:tab w:val="left" w:pos="1334"/>
        </w:tabs>
        <w:ind w:firstLine="851"/>
        <w:jc w:val="both"/>
        <w:rPr>
          <w:spacing w:val="-10"/>
          <w:sz w:val="28"/>
          <w:szCs w:val="28"/>
          <w:lang w:eastAsia="en-US"/>
        </w:rPr>
      </w:pPr>
      <w:r w:rsidRPr="00545C91">
        <w:rPr>
          <w:spacing w:val="-10"/>
          <w:sz w:val="28"/>
          <w:szCs w:val="28"/>
          <w:lang w:eastAsia="en-US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</w:t>
      </w:r>
      <w:r>
        <w:rPr>
          <w:spacing w:val="-10"/>
          <w:sz w:val="28"/>
          <w:szCs w:val="28"/>
          <w:lang w:eastAsia="en-US"/>
        </w:rPr>
        <w:t xml:space="preserve"> </w:t>
      </w:r>
      <w:r w:rsidRPr="00545C91">
        <w:rPr>
          <w:spacing w:val="-10"/>
          <w:sz w:val="28"/>
          <w:szCs w:val="28"/>
          <w:lang w:eastAsia="en-US"/>
        </w:rPr>
        <w:t>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(минимального размера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7F3422" w:rsidRPr="00292E1C" w:rsidRDefault="007F3422" w:rsidP="00EA287F">
      <w:pPr>
        <w:pStyle w:val="Subtitle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E1C">
        <w:rPr>
          <w:rFonts w:ascii="Times New Roman" w:hAnsi="Times New Roman" w:cs="Times New Roman"/>
          <w:spacing w:val="-1"/>
          <w:sz w:val="28"/>
          <w:szCs w:val="28"/>
        </w:rPr>
        <w:t>2. Опубликовать постановление в газете «Кежемский Вестник» и разместить на сайте Администрации Кежемского района».</w:t>
      </w:r>
    </w:p>
    <w:p w:rsidR="007F3422" w:rsidRPr="00292E1C" w:rsidRDefault="007F3422" w:rsidP="00EA287F">
      <w:pPr>
        <w:pStyle w:val="Subtitle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E1C">
        <w:rPr>
          <w:rFonts w:ascii="Times New Roman" w:hAnsi="Times New Roman" w:cs="Times New Roman"/>
          <w:spacing w:val="-1"/>
          <w:sz w:val="28"/>
          <w:szCs w:val="28"/>
        </w:rPr>
        <w:t>3.Постановление вступает в силу после его официального опубликования, но не ранее 01.06.2015.</w:t>
      </w:r>
    </w:p>
    <w:p w:rsidR="007F3422" w:rsidRDefault="007F3422" w:rsidP="00EA287F">
      <w:pPr>
        <w:pStyle w:val="Subtitle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F3422" w:rsidRDefault="007F3422" w:rsidP="00EA287F">
      <w:pPr>
        <w:pStyle w:val="Subtitle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F3422" w:rsidRPr="0081049D" w:rsidRDefault="007F3422" w:rsidP="0070033B">
      <w:pPr>
        <w:jc w:val="both"/>
        <w:rPr>
          <w:sz w:val="28"/>
          <w:szCs w:val="28"/>
        </w:rPr>
      </w:pPr>
    </w:p>
    <w:p w:rsidR="007F3422" w:rsidRDefault="007F3422" w:rsidP="001556B7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7F3422" w:rsidRPr="001556B7" w:rsidRDefault="007F3422" w:rsidP="001556B7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главы Администрации района</w:t>
      </w:r>
      <w:r>
        <w:rPr>
          <w:sz w:val="28"/>
          <w:szCs w:val="28"/>
        </w:rPr>
        <w:tab/>
        <w:t>А.М. Игнатьев</w:t>
      </w:r>
    </w:p>
    <w:sectPr w:rsidR="007F3422" w:rsidRPr="001556B7" w:rsidSect="00292E1C">
      <w:headerReference w:type="default" r:id="rId8"/>
      <w:pgSz w:w="11906" w:h="16838" w:code="9"/>
      <w:pgMar w:top="1701" w:right="851" w:bottom="851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22" w:rsidRDefault="007F3422" w:rsidP="005F15EE">
      <w:r>
        <w:separator/>
      </w:r>
    </w:p>
  </w:endnote>
  <w:endnote w:type="continuationSeparator" w:id="0">
    <w:p w:rsidR="007F3422" w:rsidRDefault="007F3422" w:rsidP="005F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22" w:rsidRDefault="007F3422" w:rsidP="005F15EE">
      <w:r>
        <w:separator/>
      </w:r>
    </w:p>
  </w:footnote>
  <w:footnote w:type="continuationSeparator" w:id="0">
    <w:p w:rsidR="007F3422" w:rsidRDefault="007F3422" w:rsidP="005F1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22" w:rsidRPr="00A40256" w:rsidRDefault="007F3422" w:rsidP="00123842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5E1"/>
    <w:multiLevelType w:val="hybridMultilevel"/>
    <w:tmpl w:val="A39289F0"/>
    <w:lvl w:ilvl="0" w:tplc="2CEE2B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8486B"/>
    <w:multiLevelType w:val="hybridMultilevel"/>
    <w:tmpl w:val="CDAA9EE8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9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3DA2395"/>
    <w:multiLevelType w:val="hybridMultilevel"/>
    <w:tmpl w:val="A39289F0"/>
    <w:lvl w:ilvl="0" w:tplc="2CEE2B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5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16">
    <w:nsid w:val="6E237C12"/>
    <w:multiLevelType w:val="hybridMultilevel"/>
    <w:tmpl w:val="1040B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12"/>
  </w:num>
  <w:num w:numId="12">
    <w:abstractNumId w:val="17"/>
  </w:num>
  <w:num w:numId="13">
    <w:abstractNumId w:val="15"/>
  </w:num>
  <w:num w:numId="14">
    <w:abstractNumId w:val="14"/>
  </w:num>
  <w:num w:numId="15">
    <w:abstractNumId w:val="2"/>
  </w:num>
  <w:num w:numId="16">
    <w:abstractNumId w:val="5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2CF"/>
    <w:rsid w:val="000133BB"/>
    <w:rsid w:val="00015128"/>
    <w:rsid w:val="00021615"/>
    <w:rsid w:val="000216DD"/>
    <w:rsid w:val="00023C7C"/>
    <w:rsid w:val="00023E6B"/>
    <w:rsid w:val="00025161"/>
    <w:rsid w:val="00025630"/>
    <w:rsid w:val="00032F95"/>
    <w:rsid w:val="00037DC7"/>
    <w:rsid w:val="0004799A"/>
    <w:rsid w:val="00051278"/>
    <w:rsid w:val="00054079"/>
    <w:rsid w:val="00060645"/>
    <w:rsid w:val="00060A79"/>
    <w:rsid w:val="00066CA5"/>
    <w:rsid w:val="0007128D"/>
    <w:rsid w:val="00075AAD"/>
    <w:rsid w:val="00075E36"/>
    <w:rsid w:val="00086F67"/>
    <w:rsid w:val="00091A31"/>
    <w:rsid w:val="00092DBE"/>
    <w:rsid w:val="00094926"/>
    <w:rsid w:val="0009778E"/>
    <w:rsid w:val="000A0051"/>
    <w:rsid w:val="000A352C"/>
    <w:rsid w:val="000A5C0C"/>
    <w:rsid w:val="000B2888"/>
    <w:rsid w:val="000B2D58"/>
    <w:rsid w:val="000B377B"/>
    <w:rsid w:val="000B4EFC"/>
    <w:rsid w:val="000C0CD3"/>
    <w:rsid w:val="000D243A"/>
    <w:rsid w:val="000D26F0"/>
    <w:rsid w:val="000D4E17"/>
    <w:rsid w:val="000D7FE1"/>
    <w:rsid w:val="000E2F1D"/>
    <w:rsid w:val="000E74D6"/>
    <w:rsid w:val="0010321F"/>
    <w:rsid w:val="00107424"/>
    <w:rsid w:val="00111686"/>
    <w:rsid w:val="001125F3"/>
    <w:rsid w:val="001129C3"/>
    <w:rsid w:val="001148C5"/>
    <w:rsid w:val="001152F7"/>
    <w:rsid w:val="00117B17"/>
    <w:rsid w:val="00123842"/>
    <w:rsid w:val="00124F32"/>
    <w:rsid w:val="00130885"/>
    <w:rsid w:val="00130C3C"/>
    <w:rsid w:val="00132996"/>
    <w:rsid w:val="00136EC8"/>
    <w:rsid w:val="00137854"/>
    <w:rsid w:val="00140FEB"/>
    <w:rsid w:val="001435C9"/>
    <w:rsid w:val="00146534"/>
    <w:rsid w:val="001473E2"/>
    <w:rsid w:val="00147432"/>
    <w:rsid w:val="00147C30"/>
    <w:rsid w:val="00150B88"/>
    <w:rsid w:val="00152F25"/>
    <w:rsid w:val="00153B86"/>
    <w:rsid w:val="001556B7"/>
    <w:rsid w:val="00155DA0"/>
    <w:rsid w:val="00157C93"/>
    <w:rsid w:val="001605A0"/>
    <w:rsid w:val="00165EDE"/>
    <w:rsid w:val="00166DE0"/>
    <w:rsid w:val="00174719"/>
    <w:rsid w:val="0017649E"/>
    <w:rsid w:val="00184312"/>
    <w:rsid w:val="00185EAE"/>
    <w:rsid w:val="001873E6"/>
    <w:rsid w:val="001A101D"/>
    <w:rsid w:val="001A4A32"/>
    <w:rsid w:val="001A6FF3"/>
    <w:rsid w:val="001A737C"/>
    <w:rsid w:val="001A7C40"/>
    <w:rsid w:val="001B0150"/>
    <w:rsid w:val="001B11CE"/>
    <w:rsid w:val="001B342D"/>
    <w:rsid w:val="001B36EF"/>
    <w:rsid w:val="001C1288"/>
    <w:rsid w:val="001C2B07"/>
    <w:rsid w:val="001D301B"/>
    <w:rsid w:val="001D548D"/>
    <w:rsid w:val="001D6A1B"/>
    <w:rsid w:val="001D7A3B"/>
    <w:rsid w:val="001F3D64"/>
    <w:rsid w:val="00201AEA"/>
    <w:rsid w:val="00202BF2"/>
    <w:rsid w:val="00205067"/>
    <w:rsid w:val="00206B2F"/>
    <w:rsid w:val="002118EA"/>
    <w:rsid w:val="00211C07"/>
    <w:rsid w:val="00212418"/>
    <w:rsid w:val="002126F2"/>
    <w:rsid w:val="0021281D"/>
    <w:rsid w:val="002173CE"/>
    <w:rsid w:val="00217A92"/>
    <w:rsid w:val="002200EE"/>
    <w:rsid w:val="00223164"/>
    <w:rsid w:val="00223CC6"/>
    <w:rsid w:val="00226D68"/>
    <w:rsid w:val="00233A20"/>
    <w:rsid w:val="002402F3"/>
    <w:rsid w:val="002416EF"/>
    <w:rsid w:val="002452B1"/>
    <w:rsid w:val="00245A86"/>
    <w:rsid w:val="00247CE1"/>
    <w:rsid w:val="00252156"/>
    <w:rsid w:val="002534D0"/>
    <w:rsid w:val="0025351A"/>
    <w:rsid w:val="00260268"/>
    <w:rsid w:val="002639AF"/>
    <w:rsid w:val="00273409"/>
    <w:rsid w:val="002751CF"/>
    <w:rsid w:val="00275A9C"/>
    <w:rsid w:val="00276CFA"/>
    <w:rsid w:val="00282ACB"/>
    <w:rsid w:val="00282B37"/>
    <w:rsid w:val="00282E06"/>
    <w:rsid w:val="00285453"/>
    <w:rsid w:val="00290A3F"/>
    <w:rsid w:val="00292E1C"/>
    <w:rsid w:val="0029786C"/>
    <w:rsid w:val="002A7BF5"/>
    <w:rsid w:val="002B0364"/>
    <w:rsid w:val="002B1592"/>
    <w:rsid w:val="002B5BAE"/>
    <w:rsid w:val="002B7FEE"/>
    <w:rsid w:val="002C1473"/>
    <w:rsid w:val="002C3BA7"/>
    <w:rsid w:val="002C5706"/>
    <w:rsid w:val="002C746D"/>
    <w:rsid w:val="002D054A"/>
    <w:rsid w:val="002D119E"/>
    <w:rsid w:val="002D5532"/>
    <w:rsid w:val="002D559F"/>
    <w:rsid w:val="002E1F27"/>
    <w:rsid w:val="002E304C"/>
    <w:rsid w:val="002E3152"/>
    <w:rsid w:val="002E595E"/>
    <w:rsid w:val="002E60E5"/>
    <w:rsid w:val="002E7582"/>
    <w:rsid w:val="002F1092"/>
    <w:rsid w:val="002F147E"/>
    <w:rsid w:val="002F3648"/>
    <w:rsid w:val="002F3A79"/>
    <w:rsid w:val="002F529D"/>
    <w:rsid w:val="003010C1"/>
    <w:rsid w:val="00312D3B"/>
    <w:rsid w:val="0031509A"/>
    <w:rsid w:val="00315AA5"/>
    <w:rsid w:val="003166E4"/>
    <w:rsid w:val="00327B7F"/>
    <w:rsid w:val="003309FE"/>
    <w:rsid w:val="00333AC4"/>
    <w:rsid w:val="003357AF"/>
    <w:rsid w:val="00347170"/>
    <w:rsid w:val="00362A42"/>
    <w:rsid w:val="00363F7A"/>
    <w:rsid w:val="00365036"/>
    <w:rsid w:val="00365CF2"/>
    <w:rsid w:val="00370819"/>
    <w:rsid w:val="003735FF"/>
    <w:rsid w:val="003741A8"/>
    <w:rsid w:val="00381729"/>
    <w:rsid w:val="0038489E"/>
    <w:rsid w:val="0038548F"/>
    <w:rsid w:val="00387E75"/>
    <w:rsid w:val="003927FA"/>
    <w:rsid w:val="00396A39"/>
    <w:rsid w:val="003B0BEC"/>
    <w:rsid w:val="003B49AA"/>
    <w:rsid w:val="003B4A11"/>
    <w:rsid w:val="003B4FE8"/>
    <w:rsid w:val="003C3690"/>
    <w:rsid w:val="003C65E2"/>
    <w:rsid w:val="003D2B27"/>
    <w:rsid w:val="003D4DE5"/>
    <w:rsid w:val="003D572D"/>
    <w:rsid w:val="003E2C0C"/>
    <w:rsid w:val="003E6501"/>
    <w:rsid w:val="003F4513"/>
    <w:rsid w:val="004015A9"/>
    <w:rsid w:val="00405DF1"/>
    <w:rsid w:val="004107B6"/>
    <w:rsid w:val="00413DCA"/>
    <w:rsid w:val="00414040"/>
    <w:rsid w:val="00416D7D"/>
    <w:rsid w:val="0042086E"/>
    <w:rsid w:val="004228E2"/>
    <w:rsid w:val="00426FAA"/>
    <w:rsid w:val="00431FF8"/>
    <w:rsid w:val="00437684"/>
    <w:rsid w:val="00441230"/>
    <w:rsid w:val="00445473"/>
    <w:rsid w:val="0044764C"/>
    <w:rsid w:val="004477CE"/>
    <w:rsid w:val="0045085D"/>
    <w:rsid w:val="00451D96"/>
    <w:rsid w:val="00462FA2"/>
    <w:rsid w:val="00464ECE"/>
    <w:rsid w:val="004748E3"/>
    <w:rsid w:val="004748FE"/>
    <w:rsid w:val="004816BC"/>
    <w:rsid w:val="0048472D"/>
    <w:rsid w:val="004852AB"/>
    <w:rsid w:val="0048730A"/>
    <w:rsid w:val="004957EF"/>
    <w:rsid w:val="00497B15"/>
    <w:rsid w:val="004A5664"/>
    <w:rsid w:val="004A5AC4"/>
    <w:rsid w:val="004A5FE9"/>
    <w:rsid w:val="004B793E"/>
    <w:rsid w:val="004C27BB"/>
    <w:rsid w:val="004C3F77"/>
    <w:rsid w:val="004D0850"/>
    <w:rsid w:val="004D0CAD"/>
    <w:rsid w:val="004D5241"/>
    <w:rsid w:val="004F35F5"/>
    <w:rsid w:val="004F41EC"/>
    <w:rsid w:val="004F59EC"/>
    <w:rsid w:val="0050179E"/>
    <w:rsid w:val="00501BD2"/>
    <w:rsid w:val="0051032C"/>
    <w:rsid w:val="005114FB"/>
    <w:rsid w:val="00511D49"/>
    <w:rsid w:val="0051264C"/>
    <w:rsid w:val="005161C2"/>
    <w:rsid w:val="00521C50"/>
    <w:rsid w:val="005225FD"/>
    <w:rsid w:val="00525B77"/>
    <w:rsid w:val="00525E6C"/>
    <w:rsid w:val="00527768"/>
    <w:rsid w:val="00530339"/>
    <w:rsid w:val="00533295"/>
    <w:rsid w:val="00535D7B"/>
    <w:rsid w:val="00537CD5"/>
    <w:rsid w:val="00545C91"/>
    <w:rsid w:val="0055510F"/>
    <w:rsid w:val="00557D17"/>
    <w:rsid w:val="00567EC3"/>
    <w:rsid w:val="00574AA2"/>
    <w:rsid w:val="00576A8B"/>
    <w:rsid w:val="00584418"/>
    <w:rsid w:val="00590320"/>
    <w:rsid w:val="0059296B"/>
    <w:rsid w:val="00596AFB"/>
    <w:rsid w:val="00596E81"/>
    <w:rsid w:val="005A4F4B"/>
    <w:rsid w:val="005B0245"/>
    <w:rsid w:val="005B03FA"/>
    <w:rsid w:val="005B2436"/>
    <w:rsid w:val="005B42E4"/>
    <w:rsid w:val="005C3A40"/>
    <w:rsid w:val="005C4312"/>
    <w:rsid w:val="005C61CE"/>
    <w:rsid w:val="005D3434"/>
    <w:rsid w:val="005E1640"/>
    <w:rsid w:val="005E3172"/>
    <w:rsid w:val="005E6134"/>
    <w:rsid w:val="005E7473"/>
    <w:rsid w:val="005F044C"/>
    <w:rsid w:val="005F15EE"/>
    <w:rsid w:val="005F4878"/>
    <w:rsid w:val="005F6F4B"/>
    <w:rsid w:val="005F7451"/>
    <w:rsid w:val="00600661"/>
    <w:rsid w:val="00602417"/>
    <w:rsid w:val="006030E8"/>
    <w:rsid w:val="0060344A"/>
    <w:rsid w:val="006043C0"/>
    <w:rsid w:val="00606CE9"/>
    <w:rsid w:val="00611DCA"/>
    <w:rsid w:val="00612E99"/>
    <w:rsid w:val="00616DE4"/>
    <w:rsid w:val="00620B58"/>
    <w:rsid w:val="00622288"/>
    <w:rsid w:val="00633259"/>
    <w:rsid w:val="00633AA3"/>
    <w:rsid w:val="00635117"/>
    <w:rsid w:val="006432E8"/>
    <w:rsid w:val="00646C3D"/>
    <w:rsid w:val="00647DE4"/>
    <w:rsid w:val="00651ADF"/>
    <w:rsid w:val="006530E5"/>
    <w:rsid w:val="00656339"/>
    <w:rsid w:val="00657080"/>
    <w:rsid w:val="00660231"/>
    <w:rsid w:val="0066065D"/>
    <w:rsid w:val="00660B82"/>
    <w:rsid w:val="00665022"/>
    <w:rsid w:val="006652FC"/>
    <w:rsid w:val="00677019"/>
    <w:rsid w:val="00680C92"/>
    <w:rsid w:val="00681D0E"/>
    <w:rsid w:val="006827E3"/>
    <w:rsid w:val="00685F26"/>
    <w:rsid w:val="00686240"/>
    <w:rsid w:val="0069430C"/>
    <w:rsid w:val="00694700"/>
    <w:rsid w:val="006A5E5C"/>
    <w:rsid w:val="006A7D74"/>
    <w:rsid w:val="006B6A27"/>
    <w:rsid w:val="006C06CB"/>
    <w:rsid w:val="006C081E"/>
    <w:rsid w:val="006C2D7B"/>
    <w:rsid w:val="006C398F"/>
    <w:rsid w:val="006C3F70"/>
    <w:rsid w:val="006C4B69"/>
    <w:rsid w:val="006C5264"/>
    <w:rsid w:val="006D41E2"/>
    <w:rsid w:val="006D7FE1"/>
    <w:rsid w:val="006E58F5"/>
    <w:rsid w:val="006E7653"/>
    <w:rsid w:val="006E7E38"/>
    <w:rsid w:val="006F1490"/>
    <w:rsid w:val="0070033B"/>
    <w:rsid w:val="007049AC"/>
    <w:rsid w:val="0070584D"/>
    <w:rsid w:val="007150C0"/>
    <w:rsid w:val="00715F8A"/>
    <w:rsid w:val="00723472"/>
    <w:rsid w:val="007257CE"/>
    <w:rsid w:val="007264E3"/>
    <w:rsid w:val="007315E1"/>
    <w:rsid w:val="00731B87"/>
    <w:rsid w:val="00743F98"/>
    <w:rsid w:val="00745294"/>
    <w:rsid w:val="00745528"/>
    <w:rsid w:val="00754E93"/>
    <w:rsid w:val="00760FE7"/>
    <w:rsid w:val="00762779"/>
    <w:rsid w:val="007640FD"/>
    <w:rsid w:val="00766211"/>
    <w:rsid w:val="0076754B"/>
    <w:rsid w:val="00775511"/>
    <w:rsid w:val="00781DCE"/>
    <w:rsid w:val="00783AE2"/>
    <w:rsid w:val="00785BF0"/>
    <w:rsid w:val="0078609D"/>
    <w:rsid w:val="007869D7"/>
    <w:rsid w:val="007940A9"/>
    <w:rsid w:val="00797E06"/>
    <w:rsid w:val="007A0EBA"/>
    <w:rsid w:val="007A7067"/>
    <w:rsid w:val="007B6E01"/>
    <w:rsid w:val="007C1F34"/>
    <w:rsid w:val="007C1F66"/>
    <w:rsid w:val="007C2A55"/>
    <w:rsid w:val="007C46E4"/>
    <w:rsid w:val="007C62DF"/>
    <w:rsid w:val="007D1602"/>
    <w:rsid w:val="007D6001"/>
    <w:rsid w:val="007F148F"/>
    <w:rsid w:val="007F227C"/>
    <w:rsid w:val="007F3422"/>
    <w:rsid w:val="007F7547"/>
    <w:rsid w:val="00801199"/>
    <w:rsid w:val="0080162C"/>
    <w:rsid w:val="0081049D"/>
    <w:rsid w:val="00811BE2"/>
    <w:rsid w:val="00811E8B"/>
    <w:rsid w:val="00812D4E"/>
    <w:rsid w:val="00813528"/>
    <w:rsid w:val="00821B84"/>
    <w:rsid w:val="00827155"/>
    <w:rsid w:val="00831DED"/>
    <w:rsid w:val="00834CE2"/>
    <w:rsid w:val="00841A42"/>
    <w:rsid w:val="0084475D"/>
    <w:rsid w:val="00847E2E"/>
    <w:rsid w:val="00852726"/>
    <w:rsid w:val="00855E3C"/>
    <w:rsid w:val="0086083C"/>
    <w:rsid w:val="00860A87"/>
    <w:rsid w:val="00866880"/>
    <w:rsid w:val="0086727D"/>
    <w:rsid w:val="00872776"/>
    <w:rsid w:val="00872875"/>
    <w:rsid w:val="00874E4B"/>
    <w:rsid w:val="00875985"/>
    <w:rsid w:val="0088360B"/>
    <w:rsid w:val="008856C6"/>
    <w:rsid w:val="00891BAA"/>
    <w:rsid w:val="008933CE"/>
    <w:rsid w:val="008A38CE"/>
    <w:rsid w:val="008A4A59"/>
    <w:rsid w:val="008A7BC9"/>
    <w:rsid w:val="008B0149"/>
    <w:rsid w:val="008B0CA6"/>
    <w:rsid w:val="008B0DA1"/>
    <w:rsid w:val="008B347F"/>
    <w:rsid w:val="008B5745"/>
    <w:rsid w:val="008B5BD2"/>
    <w:rsid w:val="008C3FB2"/>
    <w:rsid w:val="008C598A"/>
    <w:rsid w:val="008C6542"/>
    <w:rsid w:val="008C677C"/>
    <w:rsid w:val="008D0EB2"/>
    <w:rsid w:val="008D4A6D"/>
    <w:rsid w:val="008D6C9A"/>
    <w:rsid w:val="008E52EB"/>
    <w:rsid w:val="008F5B82"/>
    <w:rsid w:val="00902739"/>
    <w:rsid w:val="00904707"/>
    <w:rsid w:val="00910019"/>
    <w:rsid w:val="00910D33"/>
    <w:rsid w:val="0091683B"/>
    <w:rsid w:val="009209C3"/>
    <w:rsid w:val="00924E0B"/>
    <w:rsid w:val="009266F2"/>
    <w:rsid w:val="00936259"/>
    <w:rsid w:val="009378EB"/>
    <w:rsid w:val="00943C3A"/>
    <w:rsid w:val="009459D1"/>
    <w:rsid w:val="00950964"/>
    <w:rsid w:val="009560B5"/>
    <w:rsid w:val="00956B7D"/>
    <w:rsid w:val="00960308"/>
    <w:rsid w:val="009665C7"/>
    <w:rsid w:val="009700BB"/>
    <w:rsid w:val="009765C9"/>
    <w:rsid w:val="00982396"/>
    <w:rsid w:val="00983D0D"/>
    <w:rsid w:val="00987BAF"/>
    <w:rsid w:val="0099440B"/>
    <w:rsid w:val="00997FF0"/>
    <w:rsid w:val="009A10B4"/>
    <w:rsid w:val="009A1C0B"/>
    <w:rsid w:val="009A1C95"/>
    <w:rsid w:val="009A65EC"/>
    <w:rsid w:val="009A6E2F"/>
    <w:rsid w:val="009A74F2"/>
    <w:rsid w:val="009B11A0"/>
    <w:rsid w:val="009B18A0"/>
    <w:rsid w:val="009B516E"/>
    <w:rsid w:val="009C4232"/>
    <w:rsid w:val="009D5E49"/>
    <w:rsid w:val="009E0474"/>
    <w:rsid w:val="009E1117"/>
    <w:rsid w:val="009E5246"/>
    <w:rsid w:val="009E6A97"/>
    <w:rsid w:val="009F000B"/>
    <w:rsid w:val="009F15BC"/>
    <w:rsid w:val="009F1FA8"/>
    <w:rsid w:val="009F39EC"/>
    <w:rsid w:val="009F6CDC"/>
    <w:rsid w:val="00A041A8"/>
    <w:rsid w:val="00A06241"/>
    <w:rsid w:val="00A128B6"/>
    <w:rsid w:val="00A13C0C"/>
    <w:rsid w:val="00A13DA7"/>
    <w:rsid w:val="00A153C2"/>
    <w:rsid w:val="00A20E41"/>
    <w:rsid w:val="00A2418A"/>
    <w:rsid w:val="00A25A79"/>
    <w:rsid w:val="00A262A8"/>
    <w:rsid w:val="00A30F1C"/>
    <w:rsid w:val="00A330B2"/>
    <w:rsid w:val="00A36F71"/>
    <w:rsid w:val="00A40256"/>
    <w:rsid w:val="00A46123"/>
    <w:rsid w:val="00A5330F"/>
    <w:rsid w:val="00A53373"/>
    <w:rsid w:val="00A621C0"/>
    <w:rsid w:val="00A64611"/>
    <w:rsid w:val="00A709E2"/>
    <w:rsid w:val="00A77033"/>
    <w:rsid w:val="00A7755E"/>
    <w:rsid w:val="00A81654"/>
    <w:rsid w:val="00A81F0D"/>
    <w:rsid w:val="00A83F90"/>
    <w:rsid w:val="00A90E5A"/>
    <w:rsid w:val="00A91A31"/>
    <w:rsid w:val="00A95395"/>
    <w:rsid w:val="00AA3F09"/>
    <w:rsid w:val="00AA6D65"/>
    <w:rsid w:val="00AB108A"/>
    <w:rsid w:val="00AB464A"/>
    <w:rsid w:val="00AB4DBD"/>
    <w:rsid w:val="00AC0051"/>
    <w:rsid w:val="00AC3C34"/>
    <w:rsid w:val="00AC4713"/>
    <w:rsid w:val="00AC72CF"/>
    <w:rsid w:val="00AD7443"/>
    <w:rsid w:val="00AE0FDE"/>
    <w:rsid w:val="00AE7310"/>
    <w:rsid w:val="00AF286C"/>
    <w:rsid w:val="00AF3633"/>
    <w:rsid w:val="00AF4A9C"/>
    <w:rsid w:val="00B0033C"/>
    <w:rsid w:val="00B02810"/>
    <w:rsid w:val="00B0580B"/>
    <w:rsid w:val="00B12123"/>
    <w:rsid w:val="00B16150"/>
    <w:rsid w:val="00B169D7"/>
    <w:rsid w:val="00B2408D"/>
    <w:rsid w:val="00B257E8"/>
    <w:rsid w:val="00B260AF"/>
    <w:rsid w:val="00B4057E"/>
    <w:rsid w:val="00B405CB"/>
    <w:rsid w:val="00B54006"/>
    <w:rsid w:val="00B62EF0"/>
    <w:rsid w:val="00B74FA5"/>
    <w:rsid w:val="00B75B81"/>
    <w:rsid w:val="00B76D77"/>
    <w:rsid w:val="00B80469"/>
    <w:rsid w:val="00B82EB8"/>
    <w:rsid w:val="00B90824"/>
    <w:rsid w:val="00B911EA"/>
    <w:rsid w:val="00B91889"/>
    <w:rsid w:val="00B961E1"/>
    <w:rsid w:val="00B965B0"/>
    <w:rsid w:val="00B97514"/>
    <w:rsid w:val="00BA3242"/>
    <w:rsid w:val="00BA6BB4"/>
    <w:rsid w:val="00BA7830"/>
    <w:rsid w:val="00BB6C58"/>
    <w:rsid w:val="00BC1E20"/>
    <w:rsid w:val="00BC3339"/>
    <w:rsid w:val="00BD2239"/>
    <w:rsid w:val="00BD6C4B"/>
    <w:rsid w:val="00BD75C1"/>
    <w:rsid w:val="00BD7A83"/>
    <w:rsid w:val="00BE3553"/>
    <w:rsid w:val="00BE7B61"/>
    <w:rsid w:val="00BF06C5"/>
    <w:rsid w:val="00BF0D5A"/>
    <w:rsid w:val="00BF2EA8"/>
    <w:rsid w:val="00BF2F30"/>
    <w:rsid w:val="00BF44F2"/>
    <w:rsid w:val="00BF61CE"/>
    <w:rsid w:val="00C006AE"/>
    <w:rsid w:val="00C01277"/>
    <w:rsid w:val="00C01462"/>
    <w:rsid w:val="00C02F94"/>
    <w:rsid w:val="00C1471E"/>
    <w:rsid w:val="00C150CB"/>
    <w:rsid w:val="00C15818"/>
    <w:rsid w:val="00C2014B"/>
    <w:rsid w:val="00C20581"/>
    <w:rsid w:val="00C2319F"/>
    <w:rsid w:val="00C23B71"/>
    <w:rsid w:val="00C24E92"/>
    <w:rsid w:val="00C2573C"/>
    <w:rsid w:val="00C348EC"/>
    <w:rsid w:val="00C444DA"/>
    <w:rsid w:val="00C475AF"/>
    <w:rsid w:val="00C47DDD"/>
    <w:rsid w:val="00C638C4"/>
    <w:rsid w:val="00C65B2C"/>
    <w:rsid w:val="00C720BB"/>
    <w:rsid w:val="00C72A0C"/>
    <w:rsid w:val="00C73B5F"/>
    <w:rsid w:val="00C749AB"/>
    <w:rsid w:val="00C85AFF"/>
    <w:rsid w:val="00C923D8"/>
    <w:rsid w:val="00CA6580"/>
    <w:rsid w:val="00CB00E1"/>
    <w:rsid w:val="00CB2496"/>
    <w:rsid w:val="00CC0560"/>
    <w:rsid w:val="00CC0E9D"/>
    <w:rsid w:val="00CC2180"/>
    <w:rsid w:val="00CC3F29"/>
    <w:rsid w:val="00CD1A95"/>
    <w:rsid w:val="00CD1F78"/>
    <w:rsid w:val="00CD2570"/>
    <w:rsid w:val="00CD32E6"/>
    <w:rsid w:val="00CD4EFC"/>
    <w:rsid w:val="00CD7B2E"/>
    <w:rsid w:val="00CE25F1"/>
    <w:rsid w:val="00CE6A65"/>
    <w:rsid w:val="00CF25F8"/>
    <w:rsid w:val="00CF78E6"/>
    <w:rsid w:val="00D01629"/>
    <w:rsid w:val="00D04777"/>
    <w:rsid w:val="00D12A2A"/>
    <w:rsid w:val="00D24068"/>
    <w:rsid w:val="00D25C1B"/>
    <w:rsid w:val="00D2660D"/>
    <w:rsid w:val="00D269B1"/>
    <w:rsid w:val="00D40A8A"/>
    <w:rsid w:val="00D40F53"/>
    <w:rsid w:val="00D5011F"/>
    <w:rsid w:val="00D52798"/>
    <w:rsid w:val="00D52828"/>
    <w:rsid w:val="00D56359"/>
    <w:rsid w:val="00D62727"/>
    <w:rsid w:val="00D65156"/>
    <w:rsid w:val="00D66A61"/>
    <w:rsid w:val="00D75DA2"/>
    <w:rsid w:val="00D83891"/>
    <w:rsid w:val="00D841E6"/>
    <w:rsid w:val="00D863E6"/>
    <w:rsid w:val="00D9045D"/>
    <w:rsid w:val="00D92542"/>
    <w:rsid w:val="00D92834"/>
    <w:rsid w:val="00DA1BBB"/>
    <w:rsid w:val="00DA3541"/>
    <w:rsid w:val="00DA4CA3"/>
    <w:rsid w:val="00DA6FD8"/>
    <w:rsid w:val="00DB471C"/>
    <w:rsid w:val="00DC1F13"/>
    <w:rsid w:val="00DD0AF7"/>
    <w:rsid w:val="00DE1EF4"/>
    <w:rsid w:val="00DE2C22"/>
    <w:rsid w:val="00E0192D"/>
    <w:rsid w:val="00E16769"/>
    <w:rsid w:val="00E27726"/>
    <w:rsid w:val="00E30384"/>
    <w:rsid w:val="00E32BC0"/>
    <w:rsid w:val="00E352C6"/>
    <w:rsid w:val="00E444A4"/>
    <w:rsid w:val="00E45A05"/>
    <w:rsid w:val="00E4690E"/>
    <w:rsid w:val="00E50860"/>
    <w:rsid w:val="00E742CA"/>
    <w:rsid w:val="00E75773"/>
    <w:rsid w:val="00E77A31"/>
    <w:rsid w:val="00E8045A"/>
    <w:rsid w:val="00E815B6"/>
    <w:rsid w:val="00E82636"/>
    <w:rsid w:val="00E84E0C"/>
    <w:rsid w:val="00E84EC1"/>
    <w:rsid w:val="00E95174"/>
    <w:rsid w:val="00E97262"/>
    <w:rsid w:val="00EA287F"/>
    <w:rsid w:val="00EA3DF2"/>
    <w:rsid w:val="00EA6845"/>
    <w:rsid w:val="00EB0621"/>
    <w:rsid w:val="00EB272F"/>
    <w:rsid w:val="00EB6134"/>
    <w:rsid w:val="00EB6F67"/>
    <w:rsid w:val="00EC0694"/>
    <w:rsid w:val="00EC13BF"/>
    <w:rsid w:val="00EC23D9"/>
    <w:rsid w:val="00EC25C9"/>
    <w:rsid w:val="00ED05BF"/>
    <w:rsid w:val="00ED1C77"/>
    <w:rsid w:val="00EE3B95"/>
    <w:rsid w:val="00EE409D"/>
    <w:rsid w:val="00EF23FE"/>
    <w:rsid w:val="00F01656"/>
    <w:rsid w:val="00F030BA"/>
    <w:rsid w:val="00F04D5F"/>
    <w:rsid w:val="00F10885"/>
    <w:rsid w:val="00F10EA9"/>
    <w:rsid w:val="00F12366"/>
    <w:rsid w:val="00F145EB"/>
    <w:rsid w:val="00F30151"/>
    <w:rsid w:val="00F305E1"/>
    <w:rsid w:val="00F30FCD"/>
    <w:rsid w:val="00F337D7"/>
    <w:rsid w:val="00F354F4"/>
    <w:rsid w:val="00F3613C"/>
    <w:rsid w:val="00F51140"/>
    <w:rsid w:val="00F5323D"/>
    <w:rsid w:val="00F553A4"/>
    <w:rsid w:val="00F57FD5"/>
    <w:rsid w:val="00F6108D"/>
    <w:rsid w:val="00F629BE"/>
    <w:rsid w:val="00F63134"/>
    <w:rsid w:val="00F65439"/>
    <w:rsid w:val="00F65E5F"/>
    <w:rsid w:val="00F71B03"/>
    <w:rsid w:val="00F741C6"/>
    <w:rsid w:val="00F77259"/>
    <w:rsid w:val="00F77925"/>
    <w:rsid w:val="00F8252B"/>
    <w:rsid w:val="00F86701"/>
    <w:rsid w:val="00F91B2B"/>
    <w:rsid w:val="00F93160"/>
    <w:rsid w:val="00F966DF"/>
    <w:rsid w:val="00F96CA0"/>
    <w:rsid w:val="00FA131E"/>
    <w:rsid w:val="00FB20B1"/>
    <w:rsid w:val="00FC056B"/>
    <w:rsid w:val="00FC4599"/>
    <w:rsid w:val="00FC6244"/>
    <w:rsid w:val="00FD1FA9"/>
    <w:rsid w:val="00FD3766"/>
    <w:rsid w:val="00FD41A3"/>
    <w:rsid w:val="00FD6557"/>
    <w:rsid w:val="00FD6CA0"/>
    <w:rsid w:val="00FE38B1"/>
    <w:rsid w:val="00FE4EA8"/>
    <w:rsid w:val="00FE7421"/>
    <w:rsid w:val="00FF0794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C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DB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2636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B4DB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1B03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AC72CF"/>
    <w:rPr>
      <w:color w:val="0000FF"/>
      <w:u w:val="single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66DE0"/>
    <w:pPr>
      <w:spacing w:after="200" w:line="276" w:lineRule="auto"/>
    </w:pPr>
  </w:style>
  <w:style w:type="paragraph" w:customStyle="1" w:styleId="ConsPlusCell">
    <w:name w:val="ConsPlusCell"/>
    <w:uiPriority w:val="99"/>
    <w:rsid w:val="00166DE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66DE0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2F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Normal"/>
    <w:uiPriority w:val="99"/>
    <w:rsid w:val="002402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596E8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1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615"/>
    <w:rPr>
      <w:rFonts w:ascii="Tahoma" w:hAnsi="Tahoma" w:cs="Tahoma"/>
      <w:sz w:val="16"/>
      <w:szCs w:val="16"/>
    </w:rPr>
  </w:style>
  <w:style w:type="paragraph" w:customStyle="1" w:styleId="a0">
    <w:name w:val="Знак Знак Знак Знак"/>
    <w:basedOn w:val="Normal"/>
    <w:uiPriority w:val="99"/>
    <w:rsid w:val="00DC1F1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B260AF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60AF"/>
    <w:rPr>
      <w:rFonts w:ascii="Arial" w:hAnsi="Arial" w:cs="Arial"/>
      <w:sz w:val="24"/>
      <w:szCs w:val="24"/>
      <w:lang w:val="ru-RU" w:eastAsia="en-US"/>
    </w:rPr>
  </w:style>
  <w:style w:type="paragraph" w:customStyle="1" w:styleId="11">
    <w:name w:val="Абзац списка1"/>
    <w:basedOn w:val="Normal"/>
    <w:uiPriority w:val="99"/>
    <w:rsid w:val="004748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xtNPA">
    <w:name w:val="Text NPA"/>
    <w:uiPriority w:val="99"/>
    <w:rsid w:val="002E7582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rsid w:val="00F30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0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305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0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305E1"/>
    <w:rPr>
      <w:b/>
      <w:bCs/>
    </w:rPr>
  </w:style>
  <w:style w:type="paragraph" w:styleId="Header">
    <w:name w:val="header"/>
    <w:basedOn w:val="Normal"/>
    <w:link w:val="HeaderChar"/>
    <w:uiPriority w:val="99"/>
    <w:rsid w:val="00525B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5B77"/>
  </w:style>
  <w:style w:type="paragraph" w:styleId="Footer">
    <w:name w:val="footer"/>
    <w:basedOn w:val="Normal"/>
    <w:link w:val="FooterChar"/>
    <w:uiPriority w:val="99"/>
    <w:rsid w:val="005F15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EE"/>
    <w:rPr>
      <w:sz w:val="24"/>
      <w:szCs w:val="24"/>
    </w:rPr>
  </w:style>
  <w:style w:type="paragraph" w:customStyle="1" w:styleId="ConsNormal">
    <w:name w:val="ConsNormal"/>
    <w:uiPriority w:val="99"/>
    <w:rsid w:val="00021615"/>
    <w:pPr>
      <w:widowControl w:val="0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21615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21615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1615"/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021615"/>
    <w:pPr>
      <w:shd w:val="clear" w:color="auto" w:fill="FFFFFF"/>
      <w:tabs>
        <w:tab w:val="left" w:pos="7853"/>
      </w:tabs>
      <w:ind w:left="58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1615"/>
    <w:rPr>
      <w:color w:val="000000"/>
      <w:sz w:val="28"/>
      <w:szCs w:val="28"/>
      <w:shd w:val="clear" w:color="auto" w:fill="FFFFFF"/>
    </w:rPr>
  </w:style>
  <w:style w:type="paragraph" w:styleId="BodyTextIndent3">
    <w:name w:val="Body Text Indent 3"/>
    <w:basedOn w:val="Normal"/>
    <w:link w:val="BodyTextIndent3Char"/>
    <w:uiPriority w:val="99"/>
    <w:rsid w:val="00021615"/>
    <w:pPr>
      <w:shd w:val="clear" w:color="auto" w:fill="FFFFFF"/>
      <w:ind w:firstLine="744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21615"/>
    <w:rPr>
      <w:color w:val="000000"/>
      <w:sz w:val="28"/>
      <w:szCs w:val="28"/>
      <w:shd w:val="clear" w:color="auto" w:fill="FFFFFF"/>
    </w:rPr>
  </w:style>
  <w:style w:type="paragraph" w:customStyle="1" w:styleId="ConsNonformat">
    <w:name w:val="ConsNonformat"/>
    <w:uiPriority w:val="99"/>
    <w:rsid w:val="00021615"/>
    <w:pPr>
      <w:widowControl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2161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1615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021615"/>
  </w:style>
  <w:style w:type="paragraph" w:styleId="BodyText3">
    <w:name w:val="Body Text 3"/>
    <w:basedOn w:val="Normal"/>
    <w:link w:val="BodyText3Char"/>
    <w:uiPriority w:val="99"/>
    <w:rsid w:val="000216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21615"/>
    <w:rPr>
      <w:sz w:val="16"/>
      <w:szCs w:val="16"/>
    </w:rPr>
  </w:style>
  <w:style w:type="paragraph" w:customStyle="1" w:styleId="a1">
    <w:name w:val="Знак"/>
    <w:basedOn w:val="Normal"/>
    <w:uiPriority w:val="99"/>
    <w:rsid w:val="000216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2161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21615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21615"/>
    <w:pPr>
      <w:ind w:left="720"/>
    </w:pPr>
  </w:style>
  <w:style w:type="paragraph" w:customStyle="1" w:styleId="ConsPlusDocList">
    <w:name w:val="ConsPlusDocList"/>
    <w:uiPriority w:val="99"/>
    <w:rsid w:val="00021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021615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021615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Normal"/>
    <w:uiPriority w:val="99"/>
    <w:rsid w:val="0002161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uiPriority w:val="99"/>
    <w:rsid w:val="000216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65">
    <w:name w:val="xl65"/>
    <w:basedOn w:val="Normal"/>
    <w:uiPriority w:val="99"/>
    <w:rsid w:val="000216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0216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Normal"/>
    <w:uiPriority w:val="99"/>
    <w:rsid w:val="00021615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uiPriority w:val="99"/>
    <w:rsid w:val="000216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uiPriority w:val="99"/>
    <w:rsid w:val="000216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Normal"/>
    <w:uiPriority w:val="99"/>
    <w:rsid w:val="000216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uiPriority w:val="99"/>
    <w:rsid w:val="000216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uiPriority w:val="99"/>
    <w:rsid w:val="00021615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uiPriority w:val="99"/>
    <w:rsid w:val="000216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4">
    <w:name w:val="xl74"/>
    <w:basedOn w:val="Normal"/>
    <w:uiPriority w:val="99"/>
    <w:rsid w:val="00021615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uiPriority w:val="99"/>
    <w:rsid w:val="000216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uiPriority w:val="99"/>
    <w:rsid w:val="0002161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uiPriority w:val="99"/>
    <w:rsid w:val="000216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uiPriority w:val="99"/>
    <w:rsid w:val="000216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uiPriority w:val="99"/>
    <w:rsid w:val="0002161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021615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021615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uiPriority w:val="99"/>
    <w:rsid w:val="000216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Normal"/>
    <w:uiPriority w:val="99"/>
    <w:rsid w:val="000216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uiPriority w:val="99"/>
    <w:rsid w:val="000216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uiPriority w:val="99"/>
    <w:rsid w:val="00021615"/>
    <w:pPr>
      <w:spacing w:before="100" w:beforeAutospacing="1" w:after="100" w:afterAutospacing="1"/>
    </w:pPr>
  </w:style>
  <w:style w:type="paragraph" w:customStyle="1" w:styleId="xl86">
    <w:name w:val="xl86"/>
    <w:basedOn w:val="Normal"/>
    <w:uiPriority w:val="99"/>
    <w:rsid w:val="000216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uiPriority w:val="99"/>
    <w:rsid w:val="00021615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"/>
    <w:uiPriority w:val="99"/>
    <w:rsid w:val="000216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Normal"/>
    <w:uiPriority w:val="99"/>
    <w:rsid w:val="000216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Normal"/>
    <w:uiPriority w:val="99"/>
    <w:rsid w:val="00021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uiPriority w:val="99"/>
    <w:rsid w:val="0002161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Normal"/>
    <w:uiPriority w:val="99"/>
    <w:rsid w:val="000216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uiPriority w:val="99"/>
    <w:rsid w:val="000216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Normal"/>
    <w:uiPriority w:val="99"/>
    <w:rsid w:val="000216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Normal"/>
    <w:uiPriority w:val="99"/>
    <w:rsid w:val="000216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Normal"/>
    <w:uiPriority w:val="99"/>
    <w:rsid w:val="000216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Normal"/>
    <w:uiPriority w:val="99"/>
    <w:rsid w:val="0002161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Normal"/>
    <w:uiPriority w:val="99"/>
    <w:rsid w:val="000216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Normal"/>
    <w:uiPriority w:val="99"/>
    <w:rsid w:val="000216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"/>
    <w:uiPriority w:val="99"/>
    <w:rsid w:val="000216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Normal"/>
    <w:uiPriority w:val="99"/>
    <w:rsid w:val="000216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Normal"/>
    <w:uiPriority w:val="99"/>
    <w:rsid w:val="000216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Normal"/>
    <w:uiPriority w:val="99"/>
    <w:rsid w:val="000216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Normal"/>
    <w:uiPriority w:val="99"/>
    <w:rsid w:val="0002161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0216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021615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02161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Normal"/>
    <w:uiPriority w:val="99"/>
    <w:rsid w:val="000216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Normal"/>
    <w:uiPriority w:val="99"/>
    <w:rsid w:val="00021615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Normal"/>
    <w:uiPriority w:val="99"/>
    <w:rsid w:val="000216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uiPriority w:val="99"/>
    <w:rsid w:val="000216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Normal"/>
    <w:uiPriority w:val="99"/>
    <w:rsid w:val="000216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Normal"/>
    <w:uiPriority w:val="99"/>
    <w:rsid w:val="00021615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uiPriority w:val="99"/>
    <w:rsid w:val="0002161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Normal"/>
    <w:uiPriority w:val="99"/>
    <w:rsid w:val="000216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Normal"/>
    <w:uiPriority w:val="99"/>
    <w:rsid w:val="000216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Normal"/>
    <w:uiPriority w:val="99"/>
    <w:rsid w:val="000216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uiPriority w:val="99"/>
    <w:rsid w:val="0002161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Normal"/>
    <w:uiPriority w:val="99"/>
    <w:rsid w:val="000216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Normal"/>
    <w:uiPriority w:val="99"/>
    <w:rsid w:val="000216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Normal"/>
    <w:uiPriority w:val="99"/>
    <w:rsid w:val="00021615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Normal"/>
    <w:uiPriority w:val="99"/>
    <w:rsid w:val="000216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uiPriority w:val="99"/>
    <w:rsid w:val="000216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"/>
    <w:uiPriority w:val="99"/>
    <w:rsid w:val="000216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021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Normal"/>
    <w:uiPriority w:val="99"/>
    <w:rsid w:val="000216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Normal"/>
    <w:uiPriority w:val="99"/>
    <w:rsid w:val="00021615"/>
    <w:pP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uiPriority w:val="99"/>
    <w:rsid w:val="000216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uiPriority w:val="99"/>
    <w:rsid w:val="000216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Normal"/>
    <w:uiPriority w:val="99"/>
    <w:rsid w:val="0002161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1">
    <w:name w:val="xl131"/>
    <w:basedOn w:val="Normal"/>
    <w:uiPriority w:val="99"/>
    <w:rsid w:val="000216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Normal"/>
    <w:uiPriority w:val="99"/>
    <w:rsid w:val="00021615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Normal"/>
    <w:uiPriority w:val="99"/>
    <w:rsid w:val="000216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Normal"/>
    <w:uiPriority w:val="99"/>
    <w:rsid w:val="000216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Normal"/>
    <w:uiPriority w:val="99"/>
    <w:rsid w:val="000216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Normal"/>
    <w:uiPriority w:val="99"/>
    <w:rsid w:val="000216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Normal"/>
    <w:uiPriority w:val="99"/>
    <w:rsid w:val="000216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Normal"/>
    <w:uiPriority w:val="99"/>
    <w:rsid w:val="000216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Normal"/>
    <w:uiPriority w:val="99"/>
    <w:rsid w:val="000216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Normal"/>
    <w:uiPriority w:val="99"/>
    <w:rsid w:val="00021615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uiPriority w:val="99"/>
    <w:rsid w:val="000216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uiPriority w:val="99"/>
    <w:rsid w:val="000216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Normal"/>
    <w:uiPriority w:val="99"/>
    <w:rsid w:val="00021615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Normal"/>
    <w:uiPriority w:val="99"/>
    <w:rsid w:val="000216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Normal"/>
    <w:uiPriority w:val="99"/>
    <w:rsid w:val="000216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6">
    <w:name w:val="xl146"/>
    <w:basedOn w:val="Normal"/>
    <w:uiPriority w:val="99"/>
    <w:rsid w:val="0002161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7">
    <w:name w:val="xl147"/>
    <w:basedOn w:val="Normal"/>
    <w:uiPriority w:val="99"/>
    <w:rsid w:val="000216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Normal"/>
    <w:uiPriority w:val="99"/>
    <w:rsid w:val="000216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Normal"/>
    <w:uiPriority w:val="99"/>
    <w:rsid w:val="000216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Normal"/>
    <w:uiPriority w:val="99"/>
    <w:rsid w:val="000216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Normal"/>
    <w:uiPriority w:val="99"/>
    <w:rsid w:val="0002161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Normal"/>
    <w:uiPriority w:val="99"/>
    <w:rsid w:val="0002161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Normal"/>
    <w:uiPriority w:val="99"/>
    <w:rsid w:val="0002161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54">
    <w:name w:val="xl154"/>
    <w:basedOn w:val="Normal"/>
    <w:uiPriority w:val="99"/>
    <w:rsid w:val="00021615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55">
    <w:name w:val="xl155"/>
    <w:basedOn w:val="Normal"/>
    <w:uiPriority w:val="99"/>
    <w:rsid w:val="0002161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56">
    <w:name w:val="xl156"/>
    <w:basedOn w:val="Normal"/>
    <w:uiPriority w:val="99"/>
    <w:rsid w:val="000216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Normal"/>
    <w:uiPriority w:val="99"/>
    <w:rsid w:val="000216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Normal"/>
    <w:uiPriority w:val="99"/>
    <w:rsid w:val="000216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Normal"/>
    <w:uiPriority w:val="99"/>
    <w:rsid w:val="000216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Normal"/>
    <w:uiPriority w:val="99"/>
    <w:rsid w:val="000216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Normal"/>
    <w:uiPriority w:val="99"/>
    <w:rsid w:val="000216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2">
    <w:name w:val="xl162"/>
    <w:basedOn w:val="Normal"/>
    <w:uiPriority w:val="99"/>
    <w:rsid w:val="0002161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Normal"/>
    <w:uiPriority w:val="99"/>
    <w:rsid w:val="000216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Normal"/>
    <w:uiPriority w:val="99"/>
    <w:rsid w:val="0002161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785B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85BF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uiPriority w:val="99"/>
    <w:rsid w:val="002F3A7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2F3A7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Без интервала1"/>
    <w:uiPriority w:val="99"/>
    <w:rsid w:val="008B347F"/>
    <w:rPr>
      <w:rFonts w:ascii="Calibri" w:hAnsi="Calibri" w:cs="Calibri"/>
      <w:spacing w:val="-10"/>
    </w:rPr>
  </w:style>
  <w:style w:type="numbering" w:customStyle="1" w:styleId="3">
    <w:name w:val="Стиль3"/>
    <w:rsid w:val="006B6BFC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492</Words>
  <Characters>2811</Characters>
  <Application>Microsoft Office Outlook</Application>
  <DocSecurity>0</DocSecurity>
  <Lines>0</Lines>
  <Paragraphs>0</Paragraphs>
  <ScaleCrop>false</ScaleCrop>
  <Company>Управление образованием г.Ачинска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Sekretar</dc:creator>
  <cp:keywords/>
  <dc:description/>
  <cp:lastModifiedBy>User</cp:lastModifiedBy>
  <cp:revision>7</cp:revision>
  <cp:lastPrinted>2015-05-27T10:24:00Z</cp:lastPrinted>
  <dcterms:created xsi:type="dcterms:W3CDTF">2015-05-26T06:05:00Z</dcterms:created>
  <dcterms:modified xsi:type="dcterms:W3CDTF">2015-05-27T10:26:00Z</dcterms:modified>
</cp:coreProperties>
</file>